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A7" w:rsidRPr="0085782D" w:rsidRDefault="00717877" w:rsidP="006F34A7">
      <w:pPr>
        <w:bidi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  <w:lang w:val="en-US"/>
        </w:rPr>
        <w:t xml:space="preserve">  </w:t>
      </w:r>
      <w:bookmarkStart w:id="0" w:name="_GoBack"/>
      <w:bookmarkEnd w:id="0"/>
      <w:r w:rsidR="008E50BB" w:rsidRPr="00A866A3">
        <w:rPr>
          <w:rFonts w:ascii="Comic Sans MS" w:hAnsi="Comic Sans MS"/>
          <w:sz w:val="20"/>
          <w:szCs w:val="20"/>
          <w:u w:val="single"/>
          <w:lang w:val="en-US"/>
        </w:rPr>
        <w:t>Demonstrating Outcomes in Dundee</w:t>
      </w:r>
      <w:r w:rsidR="005156A9" w:rsidRPr="00A866A3">
        <w:rPr>
          <w:rFonts w:ascii="Comic Sans MS" w:hAnsi="Comic Sans MS"/>
          <w:sz w:val="20"/>
          <w:szCs w:val="20"/>
          <w:u w:val="single"/>
          <w:lang w:val="en-US"/>
        </w:rPr>
        <w:t xml:space="preserve"> </w:t>
      </w:r>
      <w:r w:rsidR="0085782D">
        <w:rPr>
          <w:rFonts w:ascii="Comic Sans MS" w:hAnsi="Comic Sans MS"/>
          <w:sz w:val="20"/>
          <w:szCs w:val="20"/>
          <w:u w:val="single"/>
          <w:lang w:val="en-US"/>
        </w:rPr>
        <w:t xml:space="preserve"> </w:t>
      </w:r>
      <w:r w:rsidR="0085782D" w:rsidRPr="0085782D">
        <w:rPr>
          <w:rFonts w:ascii="Verdana" w:eastAsia="Times New Roman" w:hAnsi="Verdana" w:cs="Times New Roman"/>
          <w:color w:val="000000"/>
          <w:sz w:val="20"/>
          <w:szCs w:val="20"/>
          <w:rtl/>
        </w:rPr>
        <w:t>إظهار النتائج في دندي</w:t>
      </w:r>
    </w:p>
    <w:p w:rsidR="00D90069" w:rsidRPr="006F34A7" w:rsidRDefault="00A866A3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A866A3">
        <w:rPr>
          <w:rFonts w:ascii="Comic Sans MS" w:hAnsi="Comic Sans MS"/>
          <w:sz w:val="20"/>
          <w:szCs w:val="20"/>
          <w:u w:val="single"/>
          <w:lang w:val="en-US"/>
        </w:rPr>
        <w:t xml:space="preserve"> </w:t>
      </w:r>
      <w:r w:rsidR="001E5559" w:rsidRPr="00A866A3">
        <w:rPr>
          <w:rFonts w:ascii="Comic Sans MS" w:hAnsi="Comic Sans MS"/>
          <w:color w:val="FF0000"/>
          <w:sz w:val="20"/>
          <w:szCs w:val="20"/>
        </w:rPr>
        <w:t>S</w:t>
      </w:r>
      <w:r w:rsidR="001E5559" w:rsidRPr="00A866A3">
        <w:rPr>
          <w:rFonts w:ascii="Comic Sans MS" w:hAnsi="Comic Sans MS"/>
          <w:color w:val="FFC000"/>
          <w:sz w:val="20"/>
          <w:szCs w:val="20"/>
        </w:rPr>
        <w:t>H</w:t>
      </w:r>
      <w:r w:rsidR="001E5559" w:rsidRPr="00A866A3">
        <w:rPr>
          <w:rFonts w:ascii="Comic Sans MS" w:hAnsi="Comic Sans MS"/>
          <w:color w:val="FFFF00"/>
          <w:sz w:val="20"/>
          <w:szCs w:val="20"/>
        </w:rPr>
        <w:t>A</w:t>
      </w:r>
      <w:r w:rsidR="001E5559" w:rsidRPr="00A866A3">
        <w:rPr>
          <w:rFonts w:ascii="Comic Sans MS" w:hAnsi="Comic Sans MS"/>
          <w:color w:val="00B050"/>
          <w:sz w:val="20"/>
          <w:szCs w:val="20"/>
        </w:rPr>
        <w:t>N</w:t>
      </w:r>
      <w:r w:rsidR="001E5559" w:rsidRPr="00A866A3">
        <w:rPr>
          <w:rFonts w:ascii="Comic Sans MS" w:hAnsi="Comic Sans MS"/>
          <w:color w:val="0070C0"/>
          <w:sz w:val="20"/>
          <w:szCs w:val="20"/>
        </w:rPr>
        <w:t>A</w:t>
      </w:r>
      <w:r w:rsidR="001E5559" w:rsidRPr="00A866A3">
        <w:rPr>
          <w:rFonts w:ascii="Comic Sans MS" w:hAnsi="Comic Sans MS"/>
          <w:color w:val="7030A0"/>
          <w:sz w:val="20"/>
          <w:szCs w:val="20"/>
        </w:rPr>
        <w:t>R</w:t>
      </w:r>
      <w:r w:rsidR="001E5559" w:rsidRPr="00A866A3">
        <w:rPr>
          <w:rFonts w:ascii="Comic Sans MS" w:hAnsi="Comic Sans MS"/>
          <w:color w:val="CC99FF"/>
          <w:sz w:val="20"/>
          <w:szCs w:val="20"/>
        </w:rPr>
        <w:t>R</w:t>
      </w:r>
      <w:r w:rsidR="001E5559" w:rsidRPr="00A866A3">
        <w:rPr>
          <w:rFonts w:ascii="Comic Sans MS" w:hAnsi="Comic Sans MS"/>
          <w:color w:val="00B0F0"/>
          <w:sz w:val="20"/>
          <w:szCs w:val="20"/>
        </w:rPr>
        <w:t>I</w:t>
      </w:r>
      <w:r w:rsidR="008E50BB" w:rsidRPr="00A866A3">
        <w:rPr>
          <w:rFonts w:ascii="Comic Sans MS" w:hAnsi="Comic Sans MS"/>
          <w:sz w:val="20"/>
          <w:szCs w:val="20"/>
        </w:rPr>
        <w:t xml:space="preserve">-  </w:t>
      </w:r>
      <w:r w:rsidR="001E5559" w:rsidRPr="00A866A3">
        <w:rPr>
          <w:rFonts w:ascii="Comic Sans MS" w:hAnsi="Comic Sans MS"/>
          <w:sz w:val="20"/>
          <w:szCs w:val="20"/>
        </w:rPr>
        <w:t>Prompts for parents /carers to help identify important outcomes.</w:t>
      </w:r>
      <w:r w:rsidR="005156A9" w:rsidRPr="00A866A3">
        <w:rPr>
          <w:rFonts w:ascii="Comic Sans MS" w:hAnsi="Comic Sans MS"/>
          <w:sz w:val="20"/>
          <w:szCs w:val="20"/>
        </w:rPr>
        <w:t xml:space="preserve"> </w:t>
      </w:r>
    </w:p>
    <w:p w:rsidR="004C3FC7" w:rsidRPr="006F34A7" w:rsidRDefault="0085782D" w:rsidP="006F34A7">
      <w:pPr>
        <w:bidi/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782D">
        <w:rPr>
          <w:rFonts w:ascii="Verdana" w:eastAsia="Times New Roman" w:hAnsi="Verdana" w:cs="Times New Roman"/>
          <w:color w:val="000000"/>
          <w:sz w:val="20"/>
          <w:szCs w:val="20"/>
          <w:rtl/>
        </w:rPr>
        <w:t xml:space="preserve">مطالبات للآباء / مقدمي الرعاية للمساعدة في تحديد </w:t>
      </w:r>
      <w:r w:rsidR="006F34A7">
        <w:rPr>
          <w:rFonts w:ascii="Verdana" w:eastAsia="Times New Roman" w:hAnsi="Verdana" w:cs="Times New Roman"/>
          <w:color w:val="000000"/>
          <w:sz w:val="20"/>
          <w:szCs w:val="20"/>
          <w:rtl/>
        </w:rPr>
        <w:t>نتائج هامة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4819"/>
      </w:tblGrid>
      <w:tr w:rsidR="001E5559" w:rsidRPr="00A866A3" w:rsidTr="005156A9">
        <w:trPr>
          <w:trHeight w:val="101"/>
        </w:trPr>
        <w:tc>
          <w:tcPr>
            <w:tcW w:w="6380" w:type="dxa"/>
            <w:gridSpan w:val="2"/>
            <w:tcBorders>
              <w:top w:val="nil"/>
              <w:left w:val="nil"/>
            </w:tcBorders>
          </w:tcPr>
          <w:p w:rsidR="00A866A3" w:rsidRPr="00A866A3" w:rsidRDefault="00A866A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A866A3" w:rsidRPr="006F34A7" w:rsidRDefault="00A866A3" w:rsidP="00A866A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A866A3" w:rsidRPr="006F34A7" w:rsidRDefault="0085782D" w:rsidP="00A866A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6F34A7">
              <w:rPr>
                <w:rFonts w:ascii="Comic Sans MS" w:hAnsi="Comic Sans MS"/>
                <w:b/>
                <w:i/>
                <w:sz w:val="20"/>
                <w:szCs w:val="20"/>
              </w:rPr>
              <w:t>Arabic</w:t>
            </w:r>
          </w:p>
        </w:tc>
      </w:tr>
      <w:tr w:rsidR="001E5559" w:rsidRPr="00A866A3" w:rsidTr="00F03311">
        <w:trPr>
          <w:trHeight w:val="1212"/>
        </w:trPr>
        <w:tc>
          <w:tcPr>
            <w:tcW w:w="1560" w:type="dxa"/>
            <w:shd w:val="clear" w:color="auto" w:fill="FF000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1E5559" w:rsidRPr="00A866A3" w:rsidRDefault="001E5559" w:rsidP="00794B1B">
            <w:pPr>
              <w:shd w:val="clear" w:color="auto" w:fill="FF000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Safe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آمن</w:t>
            </w:r>
          </w:p>
          <w:p w:rsidR="008E50BB" w:rsidRPr="00A866A3" w:rsidRDefault="008E50BB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store equipment/medicines safely.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My child is safe with people coming into the house.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don’t use substances when children are in my care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My child and I feel safe.</w:t>
            </w:r>
          </w:p>
        </w:tc>
        <w:tc>
          <w:tcPr>
            <w:tcW w:w="4819" w:type="dxa"/>
            <w:tcBorders>
              <w:bottom w:val="single" w:sz="2" w:space="0" w:color="auto"/>
            </w:tcBorders>
          </w:tcPr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أقوم بتخزين المعدات والأدوية   بطريقة امنة.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يكون طفلي آمن مع الناس الذين يأتون الي المنزل. 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لا أقوم باستخدام أي من المواد الكحولية او المخدرة أثناء وجود أطفال في رعايتي.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 نشعر انا وطفلي بالأمان.</w:t>
            </w:r>
          </w:p>
          <w:p w:rsidR="0037029F" w:rsidRPr="00A866A3" w:rsidRDefault="0037029F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</w:tc>
      </w:tr>
      <w:tr w:rsidR="001E5559" w:rsidRPr="00A866A3" w:rsidTr="00F03311">
        <w:trPr>
          <w:trHeight w:val="1104"/>
        </w:trPr>
        <w:tc>
          <w:tcPr>
            <w:tcW w:w="1560" w:type="dxa"/>
            <w:shd w:val="clear" w:color="auto" w:fill="FFC00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pl-PL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Healthy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صحي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keep health appointments for myself and my child.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ensure money for food is available.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make healthy choices.</w:t>
            </w:r>
          </w:p>
          <w:p w:rsidR="009A6013" w:rsidRPr="00A866A3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make time for us to be active outside the home.</w:t>
            </w:r>
          </w:p>
        </w:tc>
        <w:tc>
          <w:tcPr>
            <w:tcW w:w="4819" w:type="dxa"/>
            <w:tcBorders>
              <w:top w:val="single" w:sz="2" w:space="0" w:color="auto"/>
            </w:tcBorders>
          </w:tcPr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صحي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أحافظ علي مواعيد الزيارات الصحية لي ولطفلي.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التأكد من توفر المال الكافي للغذاء.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أقوم بتوفير الاختيارات الصحية. 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تحديد أوقات لنا لممارسة أنشطة خارج المنزل.</w:t>
            </w:r>
          </w:p>
          <w:p w:rsidR="00B62BAB" w:rsidRPr="00A866A3" w:rsidRDefault="00B62BAB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</w:tc>
      </w:tr>
      <w:tr w:rsidR="001E5559" w:rsidRPr="00A866A3" w:rsidTr="00794B1B">
        <w:tc>
          <w:tcPr>
            <w:tcW w:w="1560" w:type="dxa"/>
            <w:shd w:val="clear" w:color="auto" w:fill="FFFF0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color w:val="FFFF00"/>
                <w:sz w:val="16"/>
                <w:szCs w:val="16"/>
                <w:lang w:val="pl-PL"/>
              </w:rPr>
            </w:pPr>
          </w:p>
          <w:p w:rsidR="001E5559" w:rsidRPr="00A866A3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Achieving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منجز</w:t>
            </w:r>
          </w:p>
          <w:p w:rsidR="001E5559" w:rsidRPr="00A866A3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spend time with and encourage my child.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take an interest in school or nursery.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clubs and hobbies for myself and my child.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understand my child’s age and stage.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feel satisfied that I’m meeting my own and my child’s needs.</w:t>
            </w:r>
          </w:p>
        </w:tc>
        <w:tc>
          <w:tcPr>
            <w:tcW w:w="4819" w:type="dxa"/>
          </w:tcPr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اقضي وقت مع طفلي واشجعه.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أبدي أهتمام بالمدرسة أو الحضانة.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أشجع الأندية والهوايات لنفسي وطفلي.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أفهم سن طفلي ومرحلته.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أشعر أنني راضية عن تلبيةاحتياجات نفسي وطفلي.</w:t>
            </w:r>
          </w:p>
          <w:p w:rsidR="001700A1" w:rsidRPr="00A866A3" w:rsidRDefault="001700A1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 </w:t>
            </w:r>
          </w:p>
        </w:tc>
      </w:tr>
      <w:tr w:rsidR="001E5559" w:rsidRPr="00A866A3" w:rsidTr="00794B1B">
        <w:tc>
          <w:tcPr>
            <w:tcW w:w="1560" w:type="dxa"/>
            <w:shd w:val="clear" w:color="auto" w:fill="00B05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1E5559" w:rsidP="00794B1B">
            <w:pPr>
              <w:shd w:val="clear" w:color="auto" w:fill="00B05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  <w:shd w:val="clear" w:color="auto" w:fill="00B050"/>
              </w:rPr>
              <w:t>Nurtured</w:t>
            </w:r>
          </w:p>
          <w:p w:rsidR="004C3FC7" w:rsidRPr="00A866A3" w:rsidRDefault="004C3FC7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مهتم به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ensure our home is clean and warm.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listen to my child and encourage him/her to talk about their feelings.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make time for us to be together as a family.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give praise, encouragement, warmth and affection to my child.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can name an appropriate adult my child is able to discuss their feelings or difficulties with.</w:t>
            </w:r>
          </w:p>
        </w:tc>
        <w:tc>
          <w:tcPr>
            <w:tcW w:w="4819" w:type="dxa"/>
          </w:tcPr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اضمن الحفاظ علي نظافة ودفئ منزلنا.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استمع الي طفلي واشجعه للحديث عن مشاعره.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أعطي الثناء والتشجيع والدفئ والعاطفة لطفلي.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أقوم بتحديد شخص مناسب بالغ يكون طفلي قادر معه على مناقشة مشاعره أو الصعوبات التي يواجهها.</w:t>
            </w:r>
          </w:p>
          <w:p w:rsidR="00A422B7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</w:tc>
      </w:tr>
      <w:tr w:rsidR="001E5559" w:rsidRPr="00A866A3" w:rsidTr="005156A9">
        <w:trPr>
          <w:trHeight w:val="1078"/>
        </w:trPr>
        <w:tc>
          <w:tcPr>
            <w:tcW w:w="1560" w:type="dxa"/>
            <w:shd w:val="clear" w:color="auto" w:fill="0070C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Active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نشط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We spend time having fun.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We try new activities together.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support school/nursery activities.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opportunities for play and sport.</w:t>
            </w:r>
          </w:p>
          <w:p w:rsidR="007D570B" w:rsidRPr="00A866A3" w:rsidRDefault="007D57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نقضي وقت في اللعب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تجربة أنشطة جديدة معا.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تأييدأنشطة المدرسة / الحضانة.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تشجيع فرص اللعب والرياضة.</w:t>
            </w:r>
          </w:p>
          <w:p w:rsidR="00B10037" w:rsidRPr="00A866A3" w:rsidRDefault="00B1003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 </w:t>
            </w:r>
          </w:p>
        </w:tc>
      </w:tr>
      <w:tr w:rsidR="001E5559" w:rsidRPr="00A866A3" w:rsidTr="00794B1B">
        <w:tc>
          <w:tcPr>
            <w:tcW w:w="1560" w:type="dxa"/>
            <w:shd w:val="clear" w:color="auto" w:fill="7030A0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Respected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محترم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listen to my child an</w:t>
            </w:r>
            <w:r w:rsidR="00EC6496" w:rsidRPr="00A866A3">
              <w:rPr>
                <w:rFonts w:ascii="Comic Sans MS" w:hAnsi="Comic Sans MS"/>
                <w:sz w:val="16"/>
                <w:szCs w:val="16"/>
              </w:rPr>
              <w:t>d include him/her in decisions.</w:t>
            </w:r>
          </w:p>
          <w:p w:rsidR="00776511" w:rsidRPr="00A866A3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 xml:space="preserve">I ensure my child has supportive friends </w:t>
            </w:r>
            <w:r w:rsidR="00EC6496" w:rsidRPr="00A866A3">
              <w:rPr>
                <w:rFonts w:ascii="Comic Sans MS" w:hAnsi="Comic Sans MS"/>
                <w:sz w:val="16"/>
                <w:szCs w:val="16"/>
              </w:rPr>
              <w:t>who will help them express their views and make decisions.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We have good relationships with key family members and friends.</w:t>
            </w:r>
          </w:p>
        </w:tc>
        <w:tc>
          <w:tcPr>
            <w:tcW w:w="4819" w:type="dxa"/>
          </w:tcPr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استمع إلى طفلي واشاركه في اتخاذ القرارات.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اضمن ان  طفلي لديه أصدقاء تدعمه في التعبير عن آرائه واتخاذ القرارات.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تكوين علاقات جيدة مع المسئولين في الاسرة ومع الأصدقاء .</w:t>
            </w:r>
          </w:p>
          <w:p w:rsidR="003A3CC0" w:rsidRPr="00A866A3" w:rsidRDefault="003A3CC0" w:rsidP="0085782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</w:tc>
      </w:tr>
      <w:tr w:rsidR="001E5559" w:rsidRPr="00A866A3" w:rsidTr="00794B1B">
        <w:tc>
          <w:tcPr>
            <w:tcW w:w="1560" w:type="dxa"/>
            <w:shd w:val="clear" w:color="auto" w:fill="CC99FF"/>
          </w:tcPr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  <w:lang w:val="pl-PL"/>
              </w:rPr>
              <w:t>Responsible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مسئول</w:t>
            </w: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</w:tc>
        <w:tc>
          <w:tcPr>
            <w:tcW w:w="4820" w:type="dxa"/>
          </w:tcPr>
          <w:p w:rsidR="001E5559" w:rsidRPr="00A866A3" w:rsidRDefault="00EC6496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>I ensure consistent routines.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I give clear guidance on what’s </w:t>
            </w:r>
            <w:r w:rsidRPr="00A866A3">
              <w:rPr>
                <w:rFonts w:ascii="Comic Sans MS" w:hAnsi="Comic Sans MS"/>
                <w:sz w:val="16"/>
                <w:szCs w:val="16"/>
              </w:rPr>
              <w:t>right and wrong.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behave in a way that sets a good example to my child.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my child to be helpful and care for others.</w:t>
            </w:r>
          </w:p>
        </w:tc>
        <w:tc>
          <w:tcPr>
            <w:tcW w:w="4819" w:type="dxa"/>
          </w:tcPr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المحافظة علي روتين ثابت 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إعطاء توجيهات واضحة بشأن ماهو الصواب والخطأ.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 أتصرف بطريقة تقدم  مثالا جيدا لطفلي.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أشجع طفلي أن يكون مفيد وراعي للآخرين.</w:t>
            </w:r>
          </w:p>
          <w:p w:rsidR="009F074D" w:rsidRPr="00A866A3" w:rsidRDefault="009F074D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 </w:t>
            </w:r>
          </w:p>
        </w:tc>
      </w:tr>
      <w:tr w:rsidR="001E5559" w:rsidRPr="00A866A3" w:rsidTr="00794B1B">
        <w:tc>
          <w:tcPr>
            <w:tcW w:w="1560" w:type="dxa"/>
            <w:shd w:val="clear" w:color="auto" w:fill="00B0F0"/>
          </w:tcPr>
          <w:p w:rsidR="00794B1B" w:rsidRPr="00A866A3" w:rsidRDefault="00794B1B" w:rsidP="00EC6496">
            <w:pPr>
              <w:jc w:val="both"/>
              <w:rPr>
                <w:rFonts w:ascii="Comic Sans MS" w:hAnsi="Comic Sans MS"/>
                <w:sz w:val="16"/>
                <w:szCs w:val="16"/>
                <w:lang w:val="pl-PL"/>
              </w:rPr>
            </w:pPr>
          </w:p>
          <w:p w:rsidR="001E5559" w:rsidRPr="00A866A3" w:rsidRDefault="009A6013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866A3">
              <w:rPr>
                <w:rFonts w:ascii="Comic Sans MS" w:hAnsi="Comic Sans MS"/>
                <w:b/>
                <w:sz w:val="16"/>
                <w:szCs w:val="16"/>
              </w:rPr>
              <w:t>Included</w:t>
            </w:r>
          </w:p>
          <w:p w:rsidR="005156A9" w:rsidRPr="00A866A3" w:rsidRDefault="005156A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مشارك</w:t>
            </w:r>
          </w:p>
          <w:p w:rsidR="0085782D" w:rsidRPr="0085782D" w:rsidRDefault="0085782D" w:rsidP="0085782D">
            <w:pPr>
              <w:rPr>
                <w:rFonts w:ascii="Times" w:eastAsia="Times New Roman" w:hAnsi="Times" w:cs="Times New Roman"/>
                <w:sz w:val="20"/>
                <w:szCs w:val="20"/>
                <w:rtl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A866A3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let my child know they are a valued part of the family.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encourage positive friendships and relationships for myself and my child.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help my child to feel part of their community.</w:t>
            </w:r>
          </w:p>
          <w:p w:rsidR="00EC6496" w:rsidRPr="00A866A3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A866A3">
              <w:rPr>
                <w:rFonts w:ascii="Comic Sans MS" w:hAnsi="Comic Sans MS"/>
                <w:sz w:val="16"/>
                <w:szCs w:val="16"/>
              </w:rPr>
              <w:t>I feel that other people enjoy our company and want us around</w:t>
            </w:r>
            <w:r w:rsidR="00794B1B" w:rsidRPr="00A866A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:rsid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 xml:space="preserve"> اجعل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طفلي يعلم أنه جزء مهم في الأسرة.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 xml:space="preserve"> أشجع الصداقات والعلاقات الإيجابية لنفسي وطفلي. </w:t>
            </w:r>
          </w:p>
          <w:p w:rsidR="0085782D" w:rsidRPr="0085782D" w:rsidRDefault="0085782D" w:rsidP="0085782D">
            <w:pPr>
              <w:bidi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أساعد طفلي ليشعر بأنه جزء من مجتمعه.</w:t>
            </w:r>
          </w:p>
          <w:p w:rsidR="0085782D" w:rsidRPr="0085782D" w:rsidRDefault="0085782D" w:rsidP="0085782D">
            <w:pPr>
              <w:bidi/>
              <w:spacing w:after="100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اشعر ان الآخرين يستمتعون بصحبتنا ويريدون تواجدنا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.</w:t>
            </w:r>
            <w:r w:rsidRPr="0085782D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 </w:t>
            </w:r>
          </w:p>
          <w:p w:rsidR="00A422B7" w:rsidRPr="00A866A3" w:rsidRDefault="00A422B7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r w:rsidRPr="00A866A3">
              <w:rPr>
                <w:rFonts w:ascii="Comic Sans MS" w:hAnsi="Comic Sans MS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1E5559" w:rsidRPr="00A866A3" w:rsidRDefault="001E5559">
      <w:pPr>
        <w:rPr>
          <w:rFonts w:ascii="Comic Sans MS" w:hAnsi="Comic Sans MS"/>
          <w:sz w:val="16"/>
          <w:szCs w:val="16"/>
          <w:lang w:val="pl-PL"/>
        </w:rPr>
      </w:pPr>
    </w:p>
    <w:sectPr w:rsidR="001E5559" w:rsidRPr="00A866A3" w:rsidSect="006F34A7">
      <w:footerReference w:type="default" r:id="rId7"/>
      <w:pgSz w:w="11906" w:h="16838"/>
      <w:pgMar w:top="993" w:right="1440" w:bottom="567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E0" w:rsidRDefault="007502E0" w:rsidP="008E50BB">
      <w:pPr>
        <w:spacing w:after="0" w:line="240" w:lineRule="auto"/>
      </w:pPr>
      <w:r>
        <w:separator/>
      </w:r>
    </w:p>
  </w:endnote>
  <w:endnote w:type="continuationSeparator" w:id="0">
    <w:p w:rsidR="007502E0" w:rsidRDefault="007502E0" w:rsidP="008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1F" w:rsidRDefault="008E1D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CC68BF1" wp14:editId="17F37B0A">
              <wp:simplePos x="0" y="0"/>
              <wp:positionH relativeFrom="column">
                <wp:posOffset>4267200</wp:posOffset>
              </wp:positionH>
              <wp:positionV relativeFrom="paragraph">
                <wp:posOffset>79375</wp:posOffset>
              </wp:positionV>
              <wp:extent cx="1076325" cy="863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getting                                                 </w:t>
                          </w:r>
                        </w:p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it right</w:t>
                          </w:r>
                        </w:p>
                        <w:p w:rsidR="009A221F" w:rsidRPr="009A221F" w:rsidRDefault="009A221F" w:rsidP="00DC4BA0">
                          <w:pPr>
                            <w:spacing w:after="0"/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 w:cs="Aharoni"/>
                              <w:color w:val="4BACC6" w:themeColor="accent5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>for every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68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6.25pt;width:84.75pt;height: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" stroked="f">
              <v:textbox>
                <w:txbxContent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getting                                                 </w:t>
                    </w:r>
                  </w:p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it right</w:t>
                    </w:r>
                  </w:p>
                  <w:p w:rsidR="009A221F" w:rsidRPr="009A221F" w:rsidRDefault="009A221F" w:rsidP="00DC4BA0">
                    <w:pPr>
                      <w:spacing w:after="0"/>
                      <w:rPr>
                        <w:rFonts w:ascii="Comic Sans MS" w:hAnsi="Comic Sans MS" w:cs="Aharoni"/>
                        <w:sz w:val="12"/>
                        <w:szCs w:val="12"/>
                      </w:rPr>
                    </w:pPr>
                    <w:r>
                      <w:rPr>
                        <w:rFonts w:ascii="Comic Sans MS" w:hAnsi="Comic Sans MS" w:cs="Aharoni"/>
                        <w:color w:val="4BACC6" w:themeColor="accent5"/>
                        <w:sz w:val="20"/>
                        <w:szCs w:val="20"/>
                      </w:rPr>
                      <w:t xml:space="preserve">    </w:t>
                    </w:r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>for every child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94080" behindDoc="0" locked="0" layoutInCell="1" allowOverlap="1" wp14:anchorId="72C3E40E" wp14:editId="6010DA7B">
              <wp:simplePos x="0" y="0"/>
              <wp:positionH relativeFrom="column">
                <wp:posOffset>7334250</wp:posOffset>
              </wp:positionH>
              <wp:positionV relativeFrom="paragraph">
                <wp:posOffset>-16510</wp:posOffset>
              </wp:positionV>
              <wp:extent cx="301625" cy="863600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221F" w:rsidRDefault="009A221F" w:rsidP="00646AD4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9A221F" w:rsidRDefault="009A221F" w:rsidP="00646AD4">
                          <w:pPr>
                            <w:widowControl w:val="0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3E40E" id="Text Box 8" o:spid="_x0000_s1027" type="#_x0000_t202" style="position:absolute;margin-left:577.5pt;margin-top:-1.3pt;width:23.75pt;height:6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" filled="f" stroked="f" strokecolor="black [0]" insetpen="t">
              <v:textbox inset="2.88pt,2.88pt,2.88pt,2.88pt">
                <w:txbxContent>
                  <w:p w:rsidR="009A221F" w:rsidRDefault="009A221F" w:rsidP="00646AD4">
                    <w:pPr>
                      <w:widowControl w:val="0"/>
                    </w:pPr>
                    <w:r>
                      <w:t> </w:t>
                    </w:r>
                  </w:p>
                  <w:p w:rsidR="009A221F" w:rsidRDefault="009A221F" w:rsidP="00646AD4">
                    <w:pPr>
                      <w:widowControl w:val="0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9A221F" w:rsidRDefault="009A221F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9504" behindDoc="0" locked="0" layoutInCell="1" allowOverlap="1" wp14:anchorId="019A8205" wp14:editId="1F7AAB6C">
          <wp:simplePos x="0" y="0"/>
          <wp:positionH relativeFrom="column">
            <wp:posOffset>2962275</wp:posOffset>
          </wp:positionH>
          <wp:positionV relativeFrom="paragraph">
            <wp:posOffset>132715</wp:posOffset>
          </wp:positionV>
          <wp:extent cx="442039" cy="390525"/>
          <wp:effectExtent l="19050" t="19050" r="15240" b="9525"/>
          <wp:wrapNone/>
          <wp:docPr id="30" name="Picture 30" descr="bd0666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0666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39" cy="390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00F0B27" wp14:editId="1C2BAFFF">
          <wp:extent cx="561975" cy="595032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44928" behindDoc="0" locked="0" layoutInCell="1" allowOverlap="1" wp14:anchorId="530B9D2E" wp14:editId="7F99DBDA">
          <wp:simplePos x="0" y="0"/>
          <wp:positionH relativeFrom="column">
            <wp:posOffset>7936865</wp:posOffset>
          </wp:positionH>
          <wp:positionV relativeFrom="paragraph">
            <wp:posOffset>-3207385</wp:posOffset>
          </wp:positionV>
          <wp:extent cx="647700" cy="683895"/>
          <wp:effectExtent l="0" t="0" r="0" b="1905"/>
          <wp:wrapNone/>
          <wp:docPr id="288" name="Picture 288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20352" behindDoc="0" locked="0" layoutInCell="1" allowOverlap="1" wp14:anchorId="4C943AD9" wp14:editId="6DA26C06">
          <wp:simplePos x="0" y="0"/>
          <wp:positionH relativeFrom="column">
            <wp:posOffset>7784465</wp:posOffset>
          </wp:positionH>
          <wp:positionV relativeFrom="paragraph">
            <wp:posOffset>-3359785</wp:posOffset>
          </wp:positionV>
          <wp:extent cx="647700" cy="683895"/>
          <wp:effectExtent l="0" t="0" r="0" b="1905"/>
          <wp:wrapNone/>
          <wp:docPr id="289" name="Picture 289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rPr>
        <w:noProof/>
        <w:lang w:eastAsia="en-GB"/>
      </w:rPr>
      <w:drawing>
        <wp:inline distT="0" distB="0" distL="0" distR="0" wp14:anchorId="0B17102E" wp14:editId="0ED45AB4">
          <wp:extent cx="619125" cy="619125"/>
          <wp:effectExtent l="0" t="0" r="9525" b="9525"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717877">
      <w:rPr>
        <w:sz w:val="24"/>
        <w:szCs w:val="24"/>
      </w:rPr>
      <w:pict>
        <v:shapetype id="_x0000_t146" coordsize="21600,21600" o:spt="146" adj="-11730944" path="al10800,10800,10800,1080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cos 10800 #0"/>
            <v:f eqn="sin 10800 #0"/>
            <v:f eqn="sum @7 10800 0"/>
            <v:f eqn="sum @8 10800 0"/>
            <v:f eqn="sum 10800 0 @8"/>
            <v:f eqn="if #0 0 21600"/>
          </v:formulas>
          <v:path textpathok="t" o:connecttype="custom" o:connectlocs="@12,10800;@9,@10;@9,@11"/>
          <v:textpath on="t" style="v-text-kern:t" fitpath="t"/>
          <v:handles>
            <v:h position="@6,#0" polar="10800,10800"/>
          </v:handles>
          <o:lock v:ext="edit" text="t" shapetype="t"/>
        </v:shapetype>
        <v:shape id="_x0000_s2052" type="#_x0000_t146" style="position:absolute;margin-left:596pt;margin-top:35.95pt;width:297.75pt;height:268pt;z-index:251658240;mso-wrap-distance-left:2.88pt;mso-wrap-distance-top:2.88pt;mso-wrap-distance-right:2.88pt;mso-wrap-distance-bottom:2.88pt;mso-position-horizontal-relative:text;mso-position-vertical-relative:text" adj="-11785056,5400" fillcolor="black [0]" strokecolor="white" strokeweight="1pt">
          <v:fill color2="#a4a4a4"/>
          <v:stroke r:id="rId5" o:title=""/>
          <v:imagedata embosscolor="shadow add(51)"/>
          <v:shadow on="t" color="lineOrFill darken(153)" color2="shadow add(102)" offset="1pt,.74831mm"/>
          <v:textpath style="font-family:&quot;Arial Black&quot;;font-weight:bold" fitshape="t" trim="t" string="BILINGUAL PUPILS' SUPPORT SERVICE &#10;"/>
        </v:shape>
      </w:pict>
    </w:r>
    <w:r w:rsidR="00717877">
      <w:rPr>
        <w:sz w:val="24"/>
        <w:szCs w:val="24"/>
      </w:rPr>
      <w:pict>
        <v:shape id="_x0000_s2051" type="#_x0000_t146" style="position:absolute;margin-left:596pt;margin-top:35.95pt;width:297.75pt;height:268pt;z-index:251667456;mso-wrap-distance-left:2.88pt;mso-wrap-distance-top:2.88pt;mso-wrap-distance-right:2.88pt;mso-wrap-distance-bottom:2.88pt;mso-position-horizontal-relative:text;mso-position-vertical-relative:text" adj="-11785056,5400" fillcolor="black [0]" strokecolor="white" strokeweight="1pt">
          <v:fill color2="#a4a4a4"/>
          <v:stroke r:id="rId5" o:title=""/>
          <v:imagedata embosscolor="shadow add(51)"/>
          <v:shadow on="t" color="lineOrFill darken(153)" color2="shadow add(102)" offset="1pt,.74831mm"/>
          <v:textpath style="font-family:&quot;Arial Black&quot;;font-weight:bold" fitshape="t" trim="t" string="BILINGUAL PUPILS' SUPPORT SERVICE &#10;"/>
        </v:shape>
      </w:pict>
    </w:r>
    <w:r>
      <w:t xml:space="preserve">                       </w:t>
    </w:r>
    <w:r>
      <w:rPr>
        <w:noProof/>
        <w:lang w:eastAsia="en-GB"/>
      </w:rPr>
      <w:drawing>
        <wp:inline distT="0" distB="0" distL="0" distR="0" wp14:anchorId="03A86264" wp14:editId="6DD3563D">
          <wp:extent cx="695325" cy="637500"/>
          <wp:effectExtent l="0" t="0" r="0" b="0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39" cy="644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8E1D1A">
      <w:t xml:space="preserve">     </w:t>
    </w:r>
    <w:r>
      <w:rPr>
        <w:noProof/>
        <w:lang w:eastAsia="en-GB"/>
      </w:rPr>
      <w:drawing>
        <wp:inline distT="0" distB="0" distL="0" distR="0" wp14:anchorId="5FA0600A" wp14:editId="26913F78">
          <wp:extent cx="4904740" cy="4676140"/>
          <wp:effectExtent l="0" t="0" r="0" b="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467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E0" w:rsidRDefault="007502E0" w:rsidP="008E50BB">
      <w:pPr>
        <w:spacing w:after="0" w:line="240" w:lineRule="auto"/>
      </w:pPr>
      <w:r>
        <w:separator/>
      </w:r>
    </w:p>
  </w:footnote>
  <w:footnote w:type="continuationSeparator" w:id="0">
    <w:p w:rsidR="007502E0" w:rsidRDefault="007502E0" w:rsidP="008E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5F27"/>
    <w:multiLevelType w:val="hybridMultilevel"/>
    <w:tmpl w:val="5064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EE4"/>
    <w:multiLevelType w:val="hybridMultilevel"/>
    <w:tmpl w:val="ABD4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97A"/>
    <w:multiLevelType w:val="hybridMultilevel"/>
    <w:tmpl w:val="3F24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0538"/>
    <w:multiLevelType w:val="hybridMultilevel"/>
    <w:tmpl w:val="CFF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B"/>
    <w:rsid w:val="000B51CB"/>
    <w:rsid w:val="00146878"/>
    <w:rsid w:val="001700A1"/>
    <w:rsid w:val="001E5559"/>
    <w:rsid w:val="00281BEB"/>
    <w:rsid w:val="003049F5"/>
    <w:rsid w:val="0037029F"/>
    <w:rsid w:val="003A3CC0"/>
    <w:rsid w:val="004C3FC7"/>
    <w:rsid w:val="004E6389"/>
    <w:rsid w:val="005156A9"/>
    <w:rsid w:val="005402D0"/>
    <w:rsid w:val="00646AD4"/>
    <w:rsid w:val="006F34A7"/>
    <w:rsid w:val="00717877"/>
    <w:rsid w:val="007502E0"/>
    <w:rsid w:val="00776511"/>
    <w:rsid w:val="00794B1B"/>
    <w:rsid w:val="0079645F"/>
    <w:rsid w:val="007A6470"/>
    <w:rsid w:val="007B645B"/>
    <w:rsid w:val="007D570B"/>
    <w:rsid w:val="0081295C"/>
    <w:rsid w:val="0085782D"/>
    <w:rsid w:val="008E1D1A"/>
    <w:rsid w:val="008E50BB"/>
    <w:rsid w:val="008F01C7"/>
    <w:rsid w:val="00987E5C"/>
    <w:rsid w:val="009A221F"/>
    <w:rsid w:val="009A6013"/>
    <w:rsid w:val="009F074D"/>
    <w:rsid w:val="00A422B7"/>
    <w:rsid w:val="00A866A3"/>
    <w:rsid w:val="00B10037"/>
    <w:rsid w:val="00B62BAB"/>
    <w:rsid w:val="00D90069"/>
    <w:rsid w:val="00DC4BA0"/>
    <w:rsid w:val="00E1786C"/>
    <w:rsid w:val="00EC6496"/>
    <w:rsid w:val="00F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A72CE948-003F-447D-91A9-1C35A2A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47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2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CC79EA13</Template>
  <TotalTime>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Dundee City Council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Craigie, Gill</cp:lastModifiedBy>
  <cp:revision>3</cp:revision>
  <cp:lastPrinted>2014-04-16T10:26:00Z</cp:lastPrinted>
  <dcterms:created xsi:type="dcterms:W3CDTF">2014-05-07T09:18:00Z</dcterms:created>
  <dcterms:modified xsi:type="dcterms:W3CDTF">2014-06-23T13:34:00Z</dcterms:modified>
</cp:coreProperties>
</file>